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27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Pennsylvan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Residential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83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09.86438pt;margin-top:25.02116pt;width:153.912157pt;height:.1pt;mso-position-horizontal-relative:page;mso-position-vertical-relative:paragraph;z-index:-351" coordorigin="4197,500" coordsize="3078,2">
            <v:shape style="position:absolute;left:4197;top:500;width:3078;height:2" coordorigin="4197,500" coordsize="3078,0" path="m4197,500l7276,500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380.220184pt;margin-top:25.02116pt;width:22.002823pt;height:.1pt;mso-position-horizontal-relative:page;mso-position-vertical-relative:paragraph;z-index:-350" coordorigin="7604,500" coordsize="440,2">
            <v:shape style="position:absolute;left:7604;top:500;width:440;height:2" coordorigin="7604,500" coordsize="440,0" path="m7604,500l8044,500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EMENT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(hereinafter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"Agre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ment")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entered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</w:sectPr>
      </w:pPr>
      <w:rPr/>
    </w:p>
    <w:p>
      <w:pPr>
        <w:spacing w:before="3" w:after="0" w:line="240" w:lineRule="auto"/>
        <w:ind w:left="12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0.60408pt;margin-top:12.571611pt;width:65.930511pt;height:.1pt;mso-position-horizontal-relative:page;mso-position-vertical-relative:paragraph;z-index:-352" coordorigin="2212,251" coordsize="1319,2">
            <v:shape style="position:absolute;left:2212;top:251;width:1319;height:2" coordorigin="2212,251" coordsize="1319,0" path="m2212,251l3531,251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.999496pt;margin-top:12.421611pt;width:379.234943pt;height:.1pt;mso-position-horizontal-relative:page;mso-position-vertical-relative:paragraph;z-index:-349" coordorigin="1440,248" coordsize="7585,2">
            <v:shape style="position:absolute;left:1440;top:248;width:7585;height:2" coordorigin="1440,248" coordsize="7585,0" path="m1440,248l9025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(hereina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  <w:cols w:num="4" w:equalWidth="0">
            <w:col w:w="839" w:space="1428"/>
            <w:col w:w="556" w:space="3132"/>
            <w:col w:w="330" w:space="440"/>
            <w:col w:w="2875"/>
          </w:cols>
        </w:sectPr>
      </w:pPr>
      <w:rPr/>
    </w:p>
    <w:p>
      <w:pPr>
        <w:spacing w:before="5" w:after="0" w:line="480" w:lineRule="auto"/>
        <w:ind w:left="12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.999496pt;margin-top:25.27116pt;width:379.234943pt;height:.1pt;mso-position-horizontal-relative:page;mso-position-vertical-relative:paragraph;z-index:-348" coordorigin="1440,505" coordsize="7585,2">
            <v:shape style="position:absolute;left:1440;top:505;width:7585;height:2" coordorigin="1440,505" coordsize="7585,0" path="m1440,505l9025,505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"Landlord")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"Tenant").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8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(hereina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  <w:cols w:num="2" w:equalWidth="0">
            <w:col w:w="2769" w:space="4991"/>
            <w:col w:w="184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801" w:right="68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situated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787" w:right="17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.999496pt;margin-top:12.372233pt;width:82.460901pt;height:.1pt;mso-position-horizontal-relative:page;mso-position-vertical-relative:paragraph;z-index:-347" coordorigin="1440,247" coordsize="1649,2">
            <v:shape style="position:absolute;left:1440;top:247;width:1649;height:2" coordorigin="1440,247" coordsize="1649,0" path="m1440,247l3089,247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lvani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right="344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.999496pt;margin-top:12.421611pt;width:340.657809pt;height:.1pt;mso-position-horizontal-relative:page;mso-position-vertical-relative:paragraph;z-index:-346" coordorigin="1440,248" coordsize="6813,2">
            <v:shape style="position:absolute;left:1440;top:248;width:6813;height:2" coordorigin="1440,248" coordsize="6813,0" path="m1440,248l8253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(hereinafter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ises").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20" w:right="325" w:firstLine="6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WHEREAS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desires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herein;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20" w:right="288" w:firstLine="6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WHEREAS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desires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9" w:firstLine="6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NOW,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consideration,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sufficiency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acknowledged,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hereto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2.294434pt;margin-top:12.421611pt;width:98.987993pt;height:.1pt;mso-position-horizontal-relative:page;mso-position-vertical-relative:paragraph;z-index:-345" coordorigin="8446,248" coordsize="1980,2">
            <v:shape style="position:absolute;left:8446;top:248;width:1980;height:2" coordorigin="8446,248" coordsize="1980,0" path="m8446,248l10426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together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nces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thereto,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</w:sectPr>
      </w:pPr>
      <w:rPr/>
    </w:p>
    <w:p>
      <w:pPr>
        <w:spacing w:before="3" w:after="0" w:line="248" w:lineRule="exact"/>
        <w:ind w:left="84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specify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onths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ears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beginning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  <w:cols w:num="2" w:equalWidth="0">
            <w:col w:w="6231" w:space="2033"/>
            <w:col w:w="1336"/>
          </w:cols>
        </w:sectPr>
      </w:pPr>
      <w:rPr/>
    </w:p>
    <w:p>
      <w:pPr>
        <w:spacing w:before="6" w:after="0" w:line="248" w:lineRule="exact"/>
        <w:ind w:left="840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0.269592pt;margin-top:.001274pt;width:98.932pt;height:.1pt;mso-position-horizontal-relative:page;mso-position-vertical-relative:paragraph;z-index:-344" coordorigin="7605,0" coordsize="1979,2">
            <v:shape style="position:absolute;left:7605;top:0;width:1979;height:2" coordorigin="7605,0" coordsize="1979,0" path="m7605,0l9584,0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78.980927pt;margin-top:12.721611pt;width:120.896393pt;height:.1pt;mso-position-horizontal-relative:page;mso-position-vertical-relative:paragraph;z-index:-343" coordorigin="3580,254" coordsize="2418,2">
            <v:shape style="position:absolute;left:3580;top:254;width:2418;height:2" coordorigin="3580,254" coordsize="2418,0" path="m3580,254l5998,254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11:5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</w:sectPr>
      </w:pPr>
      <w:rPr/>
    </w:p>
    <w:p>
      <w:pPr>
        <w:spacing w:before="31" w:after="0" w:line="240" w:lineRule="auto"/>
        <w:ind w:left="4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  <w:cols w:num="2" w:equalWidth="0">
            <w:col w:w="5699" w:space="2012"/>
            <w:col w:w="1889"/>
          </w:cols>
        </w:sectPr>
      </w:pPr>
      <w:rPr/>
    </w:p>
    <w:p>
      <w:pPr>
        <w:spacing w:before="5" w:after="0" w:line="240" w:lineRule="auto"/>
        <w:ind w:left="840" w:right="-73"/>
        <w:jc w:val="left"/>
        <w:tabs>
          <w:tab w:pos="2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4013pt;margin-top:.011669pt;width:340.837881pt;height:.1pt;mso-position-horizontal-relative:page;mso-position-vertical-relative:paragraph;z-index:-342" coordorigin="2160,0" coordsize="6817,2">
            <v:shape style="position:absolute;left:2160;top:0;width:6817;height:2" coordorigin="2160,0" coordsize="6817,0" path="m2160,0l8977,0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17.17012pt;margin-top:12.671611pt;width:65.998584pt;height:.1pt;mso-position-horizontal-relative:page;mso-position-vertical-relative:paragraph;z-index:-341" coordorigin="2343,253" coordsize="1320,2">
            <v:shape style="position:absolute;left:2343;top:253;width:1320;height:2" coordorigin="2343,253" coordsize="1320,0" path="m2343,253l3663,253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256.453613pt;margin-top:12.671611pt;width:32.999292pt;height:.1pt;mso-position-horizontal-relative:page;mso-position-vertical-relative:paragraph;z-index:-340" coordorigin="5129,253" coordsize="660,2">
            <v:shape style="position:absolute;left:5129;top:253;width:660;height:2" coordorigin="5129,253" coordsize="660,0" path="m5129,253l5789,253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installments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31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4013pt;margin-top:12.421611pt;width:340.837881pt;height:.1pt;mso-position-horizontal-relative:page;mso-position-vertical-relative:paragraph;z-index:-339" coordorigin="2160,248" coordsize="6817,2">
            <v:shape style="position:absolute;left:2160;top:248;width:6817;height:2" coordorigin="2160,248" coordsize="6817,0" path="m2160,248l8977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  <w:cols w:num="2" w:equalWidth="0">
            <w:col w:w="3754" w:space="770"/>
            <w:col w:w="5076"/>
          </w:cols>
        </w:sectPr>
      </w:pPr>
      <w:rPr/>
    </w:p>
    <w:p>
      <w:pPr>
        <w:spacing w:before="5" w:after="0" w:line="248" w:lineRule="exact"/>
        <w:ind w:left="840" w:right="-20"/>
        <w:jc w:val="left"/>
        <w:tabs>
          <w:tab w:pos="2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7.176704pt;margin-top:12.671611pt;width:71.412825pt;height:.1pt;mso-position-horizontal-relative:page;mso-position-vertical-relative:paragraph;z-index:-338" coordorigin="2344,253" coordsize="1428,2">
            <v:shape style="position:absolute;left:2344;top:253;width:1428;height:2" coordorigin="2344,253" coordsize="1428,0" path="m2344,253l3772,253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installments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execution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</w:sectPr>
      </w:pPr>
      <w:rPr/>
    </w:p>
    <w:p>
      <w:pPr>
        <w:spacing w:before="3" w:after="0" w:line="248" w:lineRule="exact"/>
        <w:ind w:left="84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install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  <w:cols w:num="2" w:equalWidth="0">
            <w:col w:w="5100" w:space="2470"/>
            <w:col w:w="2030"/>
          </w:cols>
        </w:sectPr>
      </w:pPr>
      <w:rPr/>
    </w:p>
    <w:p>
      <w:pPr>
        <w:spacing w:before="5" w:after="0" w:line="241" w:lineRule="auto"/>
        <w:ind w:left="840" w:right="1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3.684174pt;margin-top:.011684pt;width:120.836003pt;height:.1pt;mso-position-horizontal-relative:page;mso-position-vertical-relative:paragraph;z-index:-337" coordorigin="6474,0" coordsize="2417,2">
            <v:shape style="position:absolute;left:6474;top:0;width:2417;height:2" coordorigin="6474,0" coordsize="2417,0" path="m6474,0l8890,0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ndlord's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00.444641pt;margin-top:12.421611pt;width:313.206711pt;height:.1pt;mso-position-horizontal-relative:page;mso-position-vertical-relative:paragraph;z-index:-336" coordorigin="4009,248" coordsize="6264,2">
            <v:shape style="position:absolute;left:4009;top:248;width:6264;height:2" coordorigin="4009,248" coordsize="6264,0" path="m4009,248l10273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</w:sectPr>
      </w:pPr>
      <w:rPr/>
    </w:p>
    <w:p>
      <w:pPr>
        <w:spacing w:before="5" w:after="0" w:line="248" w:lineRule="exact"/>
        <w:ind w:left="84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0.655899pt;margin-top:12.671611pt;width:76.952232pt;height:.1pt;mso-position-horizontal-relative:page;mso-position-vertical-relative:paragraph;z-index:-335" coordorigin="3413,253" coordsize="1539,2">
            <v:shape style="position:absolute;left:3413;top:253;width:1539;height:2" coordorigin="3413,253" coordsize="1539,0" path="m3413,253l4952,253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receipt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ackno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ledged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ndlord,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320" w:right="1320"/>
          <w:cols w:num="2" w:equalWidth="0">
            <w:col w:w="2094" w:space="1539"/>
            <w:col w:w="5967"/>
          </w:cols>
        </w:sectPr>
      </w:pPr>
      <w:rPr/>
    </w:p>
    <w:p>
      <w:pPr>
        <w:spacing w:before="6" w:after="0" w:line="240" w:lineRule="auto"/>
        <w:ind w:left="840" w:right="2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ecurity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Deposi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cordance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lvania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damages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$100,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andlord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(24)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onths.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starting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-fifth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(25)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000" w:bottom="280" w:left="1320" w:right="1320"/>
        </w:sectPr>
      </w:pPr>
      <w:rPr/>
    </w:p>
    <w:p>
      <w:pPr>
        <w:spacing w:before="77" w:after="0" w:line="241" w:lineRule="auto"/>
        <w:ind w:left="46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Timing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Deposi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surrender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unpaid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deductions.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withheld,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86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PREMISES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occupied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nsisting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460" w:right="199" w:firstLine="68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pt;margin-top:12.411342pt;width:120.879924pt;height:.1pt;mso-position-horizontal-relative:page;mso-position-vertical-relative:paragraph;z-index:-334" coordorigin="2160,248" coordsize="2418,2">
            <v:shape style="position:absolute;left:2160;top:248;width:2418;height:2" coordorigin="2160,248" coordsize="2418,0" path="m2160,248l4578,248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234.371017pt;margin-top:12.411342pt;width:142.824553pt;height:.1pt;mso-position-horizontal-relative:page;mso-position-vertical-relative:paragraph;z-index:-333" coordorigin="4687,248" coordsize="2856,2">
            <v:shape style="position:absolute;left:4687;top:248;width:2856;height:2" coordorigin="4687,248" coordsize="2856,0" path="m4687,248l7544,248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382.738281pt;margin-top:12.411342pt;width:65.937098pt;height:.1pt;mso-position-horizontal-relative:page;mso-position-vertical-relative:paragraph;z-index:-332" coordorigin="7655,248" coordsize="1319,2">
            <v:shape style="position:absolute;left:7655;top:248;width:1319;height:2" coordorigin="7655,248" coordsize="1319,0" path="m7655,248l8974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exclusively,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dwelling,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trade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kind,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dwelling.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imme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transient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tives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guests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andlord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ordinances,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quasi-gov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rnmen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cleanliness,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occupancy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preservation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27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stipulates,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warrants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35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ASSIGNM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SUB-LET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sub-let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assignment,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sub-letting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sub-letting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license.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sub-letting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assignment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absolutely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21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alterations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alterations,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built,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enant,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expiration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termination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60" w:right="271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OSSESS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mmencement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given.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possession,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tendered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delivered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terminate.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000" w:bottom="280" w:left="1700" w:right="1320"/>
        </w:sectPr>
      </w:pPr>
      <w:rPr/>
    </w:p>
    <w:p>
      <w:pPr>
        <w:spacing w:before="77" w:after="0" w:line="240" w:lineRule="auto"/>
        <w:ind w:left="480" w:right="6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dangerous,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explosive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unreasonably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hazardous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hazardous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51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10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EPAIR;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expense,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appurtenances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sanitary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renewal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regoing,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516" w:right="421" w:firstLine="-676"/>
        <w:jc w:val="left"/>
        <w:tabs>
          <w:tab w:pos="1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drivewa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sidewalks,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ingress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egress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516" w:right="264" w:firstLine="-676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windows,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window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doors,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locks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hardware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windows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windows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doors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inclement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weather;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516" w:right="312" w:firstLine="-676"/>
        <w:jc w:val="left"/>
        <w:tabs>
          <w:tab w:pos="1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clothi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rail,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space;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516" w:right="143" w:firstLine="-676"/>
        <w:jc w:val="left"/>
        <w:tabs>
          <w:tab w:pos="1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locks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hooks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window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filters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dirt;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6" w:right="63" w:firstLine="-676"/>
        <w:jc w:val="left"/>
        <w:tabs>
          <w:tab w:pos="1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lavatories,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sinks,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toilets,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plumbing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paratus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constructed.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sweepings,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rubbish,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rags,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thrown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deposited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apparatus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stopped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misuse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borne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6" w:right="162" w:firstLine="-676"/>
        <w:jc w:val="both"/>
        <w:tabs>
          <w:tab w:pos="1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guests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noises,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disturb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residents;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6" w:right="396" w:firstLine="-676"/>
        <w:jc w:val="left"/>
        <w:tabs>
          <w:tab w:pos="1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(j)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radios,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television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aphs,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etc.,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turned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6" w:right="110" w:firstLine="-676"/>
        <w:jc w:val="left"/>
        <w:tabs>
          <w:tab w:pos="1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(k)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trash,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garbage,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rubbish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rovided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erefor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trash,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garbage,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rubbish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deposited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exterior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elements;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6" w:right="299" w:firstLine="-676"/>
        <w:jc w:val="both"/>
        <w:tabs>
          <w:tab w:pos="1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(l)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Abide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appurtenant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thereto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ulgated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inium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wners'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1000" w:bottom="280" w:left="1680" w:right="1340"/>
        </w:sectPr>
      </w:pPr>
      <w:rPr/>
    </w:p>
    <w:p>
      <w:pPr>
        <w:spacing w:before="77" w:after="0" w:line="240" w:lineRule="auto"/>
        <w:ind w:left="460" w:right="18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DAMAGE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PREMI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rendered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uninhab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earthquake,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casualty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gligence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Tenant,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enforcing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ights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460" w:right="11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accrued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hereunder.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injury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rentals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efunding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rentals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460" w:right="2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rendered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uninh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bitable,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injured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damaged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rcises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uninhabitable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portion,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roporti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injured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bears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1" w:lineRule="auto"/>
        <w:ind w:left="460" w:right="11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restored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speedily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0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INSPECTION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renewal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thereon.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alterations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preservat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hibit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display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sale",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rent"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"vacanc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-five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(45)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expiration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placards,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fixtures,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alterations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0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SUBORDINATION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subordina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junior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ferior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rtgages,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liens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rances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hereafter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rtgages,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(including,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advances),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payable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rtgag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liens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encumbrances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renewals,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odifications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rtgag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liens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encumbrances.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TENANT'S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460" w:right="5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expiration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tenancy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onth-to-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853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3906pt;margin-top:12.421611pt;width:340.837881pt;height:.1pt;mso-position-horizontal-relative:page;mso-position-vertical-relative:paragraph;z-index:-331" coordorigin="2160,248" coordsize="6817,2">
            <v:shape style="position:absolute;left:2160;top:248;width:6817;height:2" coordorigin="2160,248" coordsize="6817,0" path="m2160,248l8977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7.183189pt;margin-top:12.421611pt;width:60.432825pt;height:.1pt;mso-position-horizontal-relative:page;mso-position-vertical-relative:paragraph;z-index:-330" coordorigin="2344,248" coordsize="1209,2">
            <v:shape style="position:absolute;left:2344;top:248;width:1209;height:2" coordorigin="2344,248" coordsize="1209,0" path="m2344,248l3552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ncy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(30)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5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SURR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expiration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ereof,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surrender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cement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9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1000" w:bottom="280" w:left="1700" w:right="1320"/>
        </w:sectPr>
      </w:pPr>
      <w:rPr/>
    </w:p>
    <w:p>
      <w:pPr>
        <w:spacing w:before="31" w:after="0" w:line="248" w:lineRule="exact"/>
        <w:ind w:left="10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ANI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entitled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dogs,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700" w:right="1320"/>
          <w:cols w:num="2" w:equalWidth="0">
            <w:col w:w="5636" w:space="1210"/>
            <w:col w:w="2374"/>
          </w:cols>
        </w:sectPr>
      </w:pPr>
      <w:rPr/>
    </w:p>
    <w:p>
      <w:pPr>
        <w:spacing w:before="5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9.518951pt;margin-top:.011669pt;width:55.02078pt;height:.1pt;mso-position-horizontal-relative:page;mso-position-vertical-relative:paragraph;z-index:-329" coordorigin="7390,0" coordsize="1100,2">
            <v:shape style="position:absolute;left:7390;top:0;width:1100;height:2" coordorigin="7390,0" coordsize="1100,0" path="m7390,0l8491,0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430.938873pt;margin-top:.011669pt;width:22.021488pt;height:.1pt;mso-position-horizontal-relative:page;mso-position-vertical-relative:paragraph;z-index:-328" coordorigin="8619,0" coordsize="440,2">
            <v:shape style="position:absolute;left:8619;top:0;width:440;height:2" coordorigin="8619,0" coordsize="440,0" path="m8619,0l9059,0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birds;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ises,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Landlo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deposit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700" w:right="132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460" w:right="-73"/>
        <w:jc w:val="left"/>
        <w:tabs>
          <w:tab w:pos="1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7202pt;margin-top:-.238331pt;width:340.837881pt;height:.1pt;mso-position-horizontal-relative:page;mso-position-vertical-relative:paragraph;z-index:-327" coordorigin="2160,-5" coordsize="6817,2">
            <v:shape style="position:absolute;left:2160;top:-5;width:6817;height:2" coordorigin="2160,-5" coordsize="6817,0" path="m2160,-5l8977,-5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17.210632pt;margin-top:12.421611pt;width:49.550546pt;height:.1pt;mso-position-horizontal-relative:page;mso-position-vertical-relative:paragraph;z-index:-326" coordorigin="2344,248" coordsize="991,2">
            <v:shape style="position:absolute;left:2344;top:248;width:991;height:2" coordorigin="2344,248" coordsize="991,0" path="m2344,248l3335,248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75.921799pt;margin-top:12.421611pt;width:340.927918pt;height:.1pt;mso-position-horizontal-relative:page;mso-position-vertical-relative:paragraph;z-index:-325" coordorigin="3518,248" coordsize="6819,2">
            <v:shape style="position:absolute;left:3518;top:248;width:6819;height:2" coordorigin="3518,248" coordsize="6819,0" path="m3518,248l10337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700" w:right="1320"/>
          <w:cols w:num="2" w:equalWidth="0">
            <w:col w:w="1764" w:space="5567"/>
            <w:col w:w="1889"/>
          </w:cols>
        </w:sectPr>
      </w:pPr>
      <w:rPr/>
    </w:p>
    <w:p>
      <w:pPr>
        <w:spacing w:before="5" w:after="0" w:line="248" w:lineRule="exact"/>
        <w:ind w:left="4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0.690918pt;margin-top:12.671611pt;width:49.466pt;height:.1pt;mso-position-horizontal-relative:page;mso-position-vertical-relative:paragraph;z-index:-324" coordorigin="3414,253" coordsize="989,2">
            <v:shape style="position:absolute;left:3414;top:253;width:989;height:2" coordorigin="3414,253" coordsize="989,0" path="m3414,253l4403,253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non-ref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ndable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700" w:right="1320"/>
          <w:cols w:num="2" w:equalWidth="0">
            <w:col w:w="1714" w:space="989"/>
            <w:col w:w="6517"/>
          </w:cols>
        </w:sectPr>
      </w:pPr>
      <w:rPr/>
    </w:p>
    <w:p>
      <w:pPr>
        <w:spacing w:before="3" w:after="0" w:line="241" w:lineRule="auto"/>
        <w:ind w:left="460" w:right="7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expiration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carpets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build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700" w:right="1320"/>
        </w:sectPr>
      </w:pPr>
      <w:rPr/>
    </w:p>
    <w:p>
      <w:pPr>
        <w:spacing w:before="77" w:after="0" w:line="240" w:lineRule="auto"/>
        <w:ind w:left="460" w:right="18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QUIET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OYM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Tenant's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lations,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eacefully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enjoy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6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NIF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inju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Tenant's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guests,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invitees,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equip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assertions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5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§250.501,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occupy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Quit.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conspicuous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unpa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remainder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renewal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demand.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Agreement;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reletting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Premises;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Tenant's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tear;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Landlord's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arges,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charges;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titled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obligated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mitigate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reducing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68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P.S.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§250.302,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strain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qualif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herwise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nonexe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cated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ilure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due,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Landlo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authorized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distrain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7:00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7: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prevents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execution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warrant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hours.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distress,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cause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taking,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ecif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rsonal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distrained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sufficiently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distrai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arrears,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given,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stress,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Landlord,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personally,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mailing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owner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ises,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posting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conspicuously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rent.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pers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distrained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exceed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owed.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460" w:right="16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CHARG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hereunder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hereunder,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"late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fee"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000" w:bottom="280" w:left="1700" w:right="13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460" w:right="-73"/>
        <w:jc w:val="left"/>
        <w:tabs>
          <w:tab w:pos="1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0717pt;margin-top:-.298710pt;width:340.837881pt;height:.1pt;mso-position-horizontal-relative:page;mso-position-vertical-relative:paragraph;z-index:-323" coordorigin="2160,-6" coordsize="6817,2">
            <v:shape style="position:absolute;left:2160;top:-6;width:6817;height:2" coordorigin="2160,-6" coordsize="6817,0" path="m2160,-6l8977,-6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17.195366pt;margin-top:12.421611pt;width:49.519802pt;height:.1pt;mso-position-horizontal-relative:page;mso-position-vertical-relative:paragraph;z-index:-322" coordorigin="2344,248" coordsize="990,2">
            <v:shape style="position:absolute;left:2344;top:248;width:990;height:2" coordorigin="2344,248" coordsize="990,0" path="m2344,248l3334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700" w:right="1340"/>
          <w:cols w:num="2" w:equalWidth="0">
            <w:col w:w="1873" w:space="5458"/>
            <w:col w:w="1869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460" w:right="16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abandons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Landlord's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option,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manner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whatever.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00" w:bottom="280" w:left="1700" w:right="1340"/>
        </w:sectPr>
      </w:pPr>
      <w:rPr/>
    </w:p>
    <w:p>
      <w:pPr>
        <w:spacing w:before="77" w:after="0" w:line="239" w:lineRule="auto"/>
        <w:ind w:left="460" w:right="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unexpired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virtue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reletting,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unexp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force,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realized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andlord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reletting.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exercised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abandoned,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relieved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4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YS'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covenants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hereof,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incurred,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s'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8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option,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mmediately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60" w:right="11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rned,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vania.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323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SEVERABILITY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invalid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unenforceable,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remainder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entities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circumstances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enforced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30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covenants,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inure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heirs,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presentatives,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assigns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hereto.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23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DESCRIPTIVE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HEADING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descriptive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460" w:right="6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gender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both,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gular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plural.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lgence,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waiver,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non-election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liabilities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hereunder.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49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modified,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ged,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hereto.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159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deemed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sufficiently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rtified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mail,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000" w:bottom="280" w:left="1700" w:right="1340"/>
        </w:sectPr>
      </w:pPr>
      <w:rPr/>
    </w:p>
    <w:p>
      <w:pPr>
        <w:spacing w:before="70" w:after="0" w:line="248" w:lineRule="exact"/>
        <w:ind w:left="820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0.760368pt;margin-top:3.261699pt;width:252.955055pt;height:.1pt;mso-position-horizontal-relative:page;mso-position-vertical-relative:paragraph;z-index:-321" coordorigin="2215,65" coordsize="5059,2">
            <v:shape style="position:absolute;left:2215;top:65;width:5059;height:2" coordorigin="2215,65" coordsize="5059,0" path="m2215,65l7274,65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Landlord's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1099pt;margin-top:-11.408638pt;width:252.955056pt;height:.1pt;mso-position-horizontal-relative:page;mso-position-vertical-relative:paragraph;z-index:-320" coordorigin="2160,-228" coordsize="5059,2">
            <v:shape style="position:absolute;left:2160;top:-228;width:5059;height:2" coordorigin="2160,-228" coordsize="5059,0" path="m2160,-228l7219,-228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08.001099pt;margin-top:1.251274pt;width:252.955056pt;height:.1pt;mso-position-horizontal-relative:page;mso-position-vertical-relative:paragraph;z-index:-319" coordorigin="2160,25" coordsize="5059,2">
            <v:shape style="position:absolute;left:2160;top:25;width:5059;height:2" coordorigin="2160,25" coordsize="5059,0" path="m2160,25l7219,25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Landlord's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ddres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820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2197pt;margin-top:1.311699pt;width:252.955056pt;height:.1pt;mso-position-horizontal-relative:page;mso-position-vertical-relative:paragraph;z-index:-318" coordorigin="2160,26" coordsize="5059,2">
            <v:shape style="position:absolute;left:2160;top:26;width:5059;height:2" coordorigin="2160,26" coordsize="5059,0" path="m2160,26l7219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Tenant's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3296pt;margin-top:-11.348274pt;width:252.955056pt;height:.1pt;mso-position-horizontal-relative:page;mso-position-vertical-relative:paragraph;z-index:-317" coordorigin="2160,-227" coordsize="5059,2">
            <v:shape style="position:absolute;left:2160;top:-227;width:5059;height:2" coordorigin="2160,-227" coordsize="5059,0" path="m2160,-227l7219,-227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08.003296pt;margin-top:1.311638pt;width:252.955056pt;height:.1pt;mso-position-horizontal-relative:page;mso-position-vertical-relative:paragraph;z-index:-316" coordorigin="2160,26" coordsize="5059,2">
            <v:shape style="position:absolute;left:2160;top:26;width:5059;height:2" coordorigin="2160,26" coordsize="5059,0" path="m2160,26l7219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Tenant's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Addres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5493pt;margin-top:25.02116pt;width:329.903997pt;height:.1pt;mso-position-horizontal-relative:page;mso-position-vertical-relative:paragraph;z-index:-315" coordorigin="2160,500" coordsize="6598,2">
            <v:shape style="position:absolute;left:2160;top:500;width:6598;height:2" coordorigin="2160,500" coordsize="6598,0" path="m2160,500l8758,500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08.005493pt;margin-top:37.681103pt;width:329.903997pt;height:.1pt;mso-position-horizontal-relative:page;mso-position-vertical-relative:paragraph;z-index:-314" coordorigin="2160,754" coordsize="6598,2">
            <v:shape style="position:absolute;left:2160;top:754;width:6598;height:2" coordorigin="2160,754" coordsize="6598,0" path="m2160,754l8758,754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08.005493pt;margin-top:50.341045pt;width:329.903997pt;height:.1pt;mso-position-horizontal-relative:page;mso-position-vertical-relative:paragraph;z-index:-313" coordorigin="2160,1007" coordsize="6598,2">
            <v:shape style="position:absolute;left:2160;top:1007;width:6598;height:2" coordorigin="2160,1007" coordsize="6598,0" path="m2160,1007l8758,1007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PROVI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IONS;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820" w:right="6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8.005493pt;margin-top:-23.947823pt;width:329.903997pt;height:.1pt;mso-position-horizontal-relative:page;mso-position-vertical-relative:paragraph;z-index:-312" coordorigin="2160,-479" coordsize="6598,2">
            <v:shape style="position:absolute;left:2160;top:-479;width:6598;height:2" coordorigin="2160,-479" coordsize="6598,0" path="m2160,-479l8758,-479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08.005493pt;margin-top:-11.28788pt;width:329.903997pt;height:.1pt;mso-position-horizontal-relative:page;mso-position-vertical-relative:paragraph;z-index:-311" coordorigin="2160,-226" coordsize="6598,2">
            <v:shape style="position:absolute;left:2160;top:-226;width:6598;height:2" coordorigin="2160,-226" coordsize="6598,0" path="m2160,-226l8758,-226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08.005493pt;margin-top:1.311669pt;width:329.903997pt;height:.1pt;mso-position-horizontal-relative:page;mso-position-vertical-relative:paragraph;z-index:-310" coordorigin="2160,26" coordsize="6598,2">
            <v:shape style="position:absolute;left:2160;top:26;width:6598;height:2" coordorigin="2160,26" coordsize="6598,0" path="m2160,26l8758,26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lvania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lead-based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mises.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640" w:val="left"/>
          <w:tab w:pos="5960" w:val="left"/>
          <w:tab w:pos="6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Landlord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0" w:right="-20"/>
        <w:jc w:val="left"/>
        <w:tabs>
          <w:tab w:pos="4460" w:val="left"/>
          <w:tab w:pos="8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5363pt;margin-top:25.08157pt;width:77.037879pt;height:.1pt;mso-position-horizontal-relative:page;mso-position-vertical-relative:paragraph;z-index:-309" coordorigin="1440,502" coordsize="1541,2">
            <v:shape style="position:absolute;left:1440;top:502;width:1541;height:2" coordorigin="1440,502" coordsize="1541,0" path="m1440,502l2981,502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Sign: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tabs>
          <w:tab w:pos="2480" w:val="left"/>
          <w:tab w:pos="5700" w:val="left"/>
          <w:tab w:pos="6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Tenant,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_,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_.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Tenant"):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0" w:right="-20"/>
        <w:jc w:val="left"/>
        <w:tabs>
          <w:tab w:pos="4460" w:val="left"/>
          <w:tab w:pos="8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5363pt;margin-top:25.081554pt;width:77.037879pt;height:.1pt;mso-position-horizontal-relative:page;mso-position-vertical-relative:paragraph;z-index:-308" coordorigin="1440,502" coordsize="1541,2">
            <v:shape style="position:absolute;left:1440;top:502;width:1541;height:2" coordorigin="1440,502" coordsize="1541,0" path="m1440,502l2981,502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Sign: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260" w:bottom="280" w:left="1340" w:right="1340"/>
        </w:sectPr>
      </w:pPr>
      <w:rPr/>
    </w:p>
    <w:p>
      <w:pPr>
        <w:spacing w:before="77" w:after="0" w:line="248" w:lineRule="exact"/>
        <w:ind w:left="100" w:right="-20"/>
        <w:jc w:val="left"/>
        <w:tabs>
          <w:tab w:pos="4460" w:val="left"/>
          <w:tab w:pos="8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pt;margin-top:28.931524pt;width:77.037879pt;height:.1pt;mso-position-horizontal-relative:page;mso-position-vertical-relative:paragraph;z-index:-307" coordorigin="1440,579" coordsize="1541,2">
            <v:shape style="position:absolute;left:1440;top:579;width:1541;height:2" coordorigin="1440,579" coordsize="1541,0" path="m1440,579l2981,5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Sign: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0" w:right="-20"/>
        <w:jc w:val="left"/>
        <w:tabs>
          <w:tab w:pos="4460" w:val="left"/>
          <w:tab w:pos="8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pt;margin-top:25.081585pt;width:77.037879pt;height:.1pt;mso-position-horizontal-relative:page;mso-position-vertical-relative:paragraph;z-index:-306" coordorigin="1440,502" coordsize="1541,2">
            <v:shape style="position:absolute;left:1440;top:502;width:1541;height:2" coordorigin="1440,502" coordsize="1541,0" path="m1440,502l2981,502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Sign: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TENANT: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460" w:val="left"/>
          <w:tab w:pos="8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pt;margin-top:25.141949pt;width:77.037879pt;height:.1pt;mso-position-horizontal-relative:page;mso-position-vertical-relative:paragraph;z-index:-305" coordorigin="1440,503" coordsize="1541,2">
            <v:shape style="position:absolute;left:1440;top:503;width:1541;height:2" coordorigin="1440,503" coordsize="1541,0" path="m1440,503l2981,503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Sz w:w="12240" w:h="15840"/>
      <w:pgMar w:top="100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bweintraub</dc:creator>
  <dc:title>Microsoft Word - word</dc:title>
  <dcterms:created xsi:type="dcterms:W3CDTF">2013-06-12T13:40:47Z</dcterms:created>
  <dcterms:modified xsi:type="dcterms:W3CDTF">2013-06-12T13:40:47Z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2013-06-12T00:00:00Z</vt:filetime>
  </property>
</Properties>
</file>